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2A" w:rsidRDefault="00E22277" w:rsidP="003B672A">
      <w:pPr>
        <w:spacing w:after="0" w:line="240" w:lineRule="auto"/>
        <w:rPr>
          <w:sz w:val="16"/>
          <w:szCs w:val="16"/>
        </w:rPr>
      </w:pPr>
      <w:r>
        <w:rPr>
          <w:sz w:val="16"/>
          <w:szCs w:val="16"/>
        </w:rPr>
        <w:t>FFM2018</w:t>
      </w:r>
      <w:r w:rsidR="00252F55">
        <w:rPr>
          <w:sz w:val="16"/>
          <w:szCs w:val="16"/>
        </w:rPr>
        <w:tab/>
      </w:r>
      <w:r w:rsidR="00252F55">
        <w:rPr>
          <w:sz w:val="16"/>
          <w:szCs w:val="16"/>
        </w:rPr>
        <w:tab/>
      </w:r>
      <w:r w:rsidR="00252F55">
        <w:rPr>
          <w:sz w:val="16"/>
          <w:szCs w:val="16"/>
        </w:rPr>
        <w:tab/>
      </w:r>
      <w:r w:rsidR="00252F55">
        <w:rPr>
          <w:sz w:val="16"/>
          <w:szCs w:val="16"/>
        </w:rPr>
        <w:tab/>
      </w:r>
      <w:r w:rsidR="00252F55">
        <w:rPr>
          <w:sz w:val="16"/>
          <w:szCs w:val="16"/>
        </w:rPr>
        <w:tab/>
      </w:r>
    </w:p>
    <w:p w:rsidR="003B672A" w:rsidRDefault="003B672A" w:rsidP="003B672A">
      <w:pPr>
        <w:spacing w:after="0" w:line="240" w:lineRule="auto"/>
        <w:rPr>
          <w:sz w:val="16"/>
          <w:szCs w:val="16"/>
        </w:rPr>
      </w:pPr>
    </w:p>
    <w:p w:rsidR="00C651B5" w:rsidRPr="00036D42" w:rsidRDefault="003B672A" w:rsidP="003B672A">
      <w:pPr>
        <w:pStyle w:val="Titre1"/>
        <w:rPr>
          <w:color w:val="0070C0"/>
          <w:sz w:val="28"/>
          <w:szCs w:val="28"/>
        </w:rPr>
      </w:pPr>
      <w:r w:rsidRPr="00036D42">
        <w:rPr>
          <w:color w:val="0070C0"/>
          <w:sz w:val="28"/>
          <w:szCs w:val="28"/>
        </w:rPr>
        <w:t>FÉDÉRATION FRANCAISE DES MÉ</w:t>
      </w:r>
      <w:r w:rsidR="00FA717F" w:rsidRPr="00036D42">
        <w:rPr>
          <w:color w:val="0070C0"/>
          <w:sz w:val="28"/>
          <w:szCs w:val="28"/>
        </w:rPr>
        <w:t>DAILLES</w:t>
      </w:r>
    </w:p>
    <w:p w:rsidR="00FA717F" w:rsidRPr="00036D42" w:rsidRDefault="00FA717F" w:rsidP="003B672A">
      <w:pPr>
        <w:spacing w:after="0" w:line="240" w:lineRule="auto"/>
        <w:jc w:val="center"/>
        <w:rPr>
          <w:b/>
          <w:color w:val="0070C0"/>
          <w:sz w:val="28"/>
          <w:szCs w:val="28"/>
        </w:rPr>
      </w:pPr>
      <w:r w:rsidRPr="00036D42">
        <w:rPr>
          <w:b/>
          <w:color w:val="0070C0"/>
          <w:sz w:val="28"/>
          <w:szCs w:val="28"/>
        </w:rPr>
        <w:t>DE LA JEUNESSE ET DES SPORTS ET DE L’ENGAGEMENT ASSOCIATIF</w:t>
      </w:r>
    </w:p>
    <w:p w:rsidR="00FA717F" w:rsidRPr="00036D42" w:rsidRDefault="003B672A" w:rsidP="003B672A">
      <w:pPr>
        <w:pStyle w:val="Titre1"/>
        <w:rPr>
          <w:color w:val="0070C0"/>
          <w:sz w:val="28"/>
          <w:szCs w:val="28"/>
        </w:rPr>
      </w:pPr>
      <w:r w:rsidRPr="00036D42">
        <w:rPr>
          <w:color w:val="0070C0"/>
          <w:sz w:val="28"/>
          <w:szCs w:val="28"/>
        </w:rPr>
        <w:t>COMITÉ RÉ</w:t>
      </w:r>
      <w:r w:rsidR="00FA717F" w:rsidRPr="00036D42">
        <w:rPr>
          <w:color w:val="0070C0"/>
          <w:sz w:val="28"/>
          <w:szCs w:val="28"/>
        </w:rPr>
        <w:t>GIONAL DES PAYS DE LA LOIRE</w:t>
      </w:r>
    </w:p>
    <w:p w:rsidR="00C2343E" w:rsidRPr="00C2343E" w:rsidRDefault="00C2343E" w:rsidP="00C2343E"/>
    <w:p w:rsidR="00FA717F" w:rsidRPr="00036D42" w:rsidRDefault="00FA717F" w:rsidP="00036D42">
      <w:pPr>
        <w:pStyle w:val="Titre4"/>
        <w:rPr>
          <w:sz w:val="28"/>
          <w:szCs w:val="28"/>
        </w:rPr>
      </w:pPr>
      <w:r w:rsidRPr="00036D42">
        <w:rPr>
          <w:sz w:val="28"/>
          <w:szCs w:val="28"/>
        </w:rPr>
        <w:t>P</w:t>
      </w:r>
      <w:r w:rsidR="003B672A" w:rsidRPr="00036D42">
        <w:rPr>
          <w:sz w:val="28"/>
          <w:szCs w:val="28"/>
        </w:rPr>
        <w:t>RIX DE LA SPORTIVITÉ</w:t>
      </w:r>
      <w:r w:rsidRPr="00036D42">
        <w:rPr>
          <w:sz w:val="28"/>
          <w:szCs w:val="28"/>
        </w:rPr>
        <w:t xml:space="preserve"> 201</w:t>
      </w:r>
      <w:r w:rsidR="00E22277">
        <w:rPr>
          <w:sz w:val="28"/>
          <w:szCs w:val="28"/>
        </w:rPr>
        <w:t>8</w:t>
      </w:r>
    </w:p>
    <w:p w:rsidR="003B672A" w:rsidRDefault="003B672A" w:rsidP="003B672A">
      <w:pPr>
        <w:spacing w:after="0" w:line="240" w:lineRule="auto"/>
        <w:jc w:val="center"/>
        <w:rPr>
          <w:b/>
          <w:u w:val="single"/>
        </w:rPr>
      </w:pPr>
    </w:p>
    <w:p w:rsidR="003B672A" w:rsidRPr="006D7D89" w:rsidRDefault="003B672A" w:rsidP="003B672A">
      <w:pPr>
        <w:spacing w:after="0" w:line="240" w:lineRule="auto"/>
        <w:jc w:val="center"/>
        <w:rPr>
          <w:b/>
          <w:u w:val="single"/>
        </w:rPr>
      </w:pPr>
    </w:p>
    <w:p w:rsidR="00FA717F" w:rsidRDefault="00FA717F" w:rsidP="00FA717F">
      <w:pPr>
        <w:rPr>
          <w:b/>
          <w:u w:val="single"/>
        </w:rPr>
      </w:pPr>
      <w:r w:rsidRPr="00FA717F">
        <w:rPr>
          <w:b/>
        </w:rPr>
        <w:t>1</w:t>
      </w:r>
      <w:r>
        <w:t xml:space="preserve"> –</w:t>
      </w:r>
      <w:r w:rsidRPr="00FA717F">
        <w:rPr>
          <w:b/>
          <w:u w:val="single"/>
        </w:rPr>
        <w:t xml:space="preserve"> OBJECTIF</w:t>
      </w:r>
    </w:p>
    <w:p w:rsidR="00FA717F" w:rsidRDefault="00FA717F" w:rsidP="00FA717F">
      <w:pPr>
        <w:jc w:val="center"/>
        <w:rPr>
          <w:b/>
        </w:rPr>
      </w:pPr>
      <w:r w:rsidRPr="00FA717F">
        <w:rPr>
          <w:b/>
        </w:rPr>
        <w:t>Ra</w:t>
      </w:r>
      <w:r>
        <w:rPr>
          <w:b/>
        </w:rPr>
        <w:t>ppel de l’article 1 du règlement</w:t>
      </w:r>
    </w:p>
    <w:p w:rsidR="00FA717F" w:rsidRPr="00FA7D08" w:rsidRDefault="00FA717F" w:rsidP="00FA717F">
      <w:pPr>
        <w:jc w:val="both"/>
        <w:rPr>
          <w:spacing w:val="-4"/>
        </w:rPr>
      </w:pPr>
      <w:r w:rsidRPr="00FA7D08">
        <w:rPr>
          <w:spacing w:val="-4"/>
        </w:rPr>
        <w:t>Il</w:t>
      </w:r>
      <w:r w:rsidR="003B672A" w:rsidRPr="00FA7D08">
        <w:rPr>
          <w:spacing w:val="-4"/>
        </w:rPr>
        <w:t xml:space="preserve"> est créé</w:t>
      </w:r>
      <w:r w:rsidRPr="00FA7D08">
        <w:rPr>
          <w:spacing w:val="-4"/>
        </w:rPr>
        <w:t xml:space="preserve"> au niveau du Comité Régional, un pr</w:t>
      </w:r>
      <w:r w:rsidR="003B672A" w:rsidRPr="00FA7D08">
        <w:rPr>
          <w:spacing w:val="-4"/>
        </w:rPr>
        <w:t>ix pour les élèves de 3</w:t>
      </w:r>
      <w:r w:rsidR="003B672A" w:rsidRPr="00FA7D08">
        <w:rPr>
          <w:spacing w:val="-4"/>
          <w:vertAlign w:val="superscript"/>
        </w:rPr>
        <w:t>ème</w:t>
      </w:r>
      <w:r w:rsidR="003B672A" w:rsidRPr="00FA7D08">
        <w:rPr>
          <w:spacing w:val="-4"/>
        </w:rPr>
        <w:t xml:space="preserve"> </w:t>
      </w:r>
      <w:r w:rsidRPr="00FA7D08">
        <w:rPr>
          <w:spacing w:val="-4"/>
        </w:rPr>
        <w:t xml:space="preserve">des collèges  dit « PRIX DE LA SPORTIVITE » à l’intention des garçons et des filles qui, par leur valeur sportive et scolaire, par leur loyauté, leur esprit d’initiative, leur sens de l’équipe, leur rayonnement, auront témoigné du plus heureux équilibre entre les qualités physiques, intellectuelles, morales et humaines. Seules les candidatures individuelles sont prises en compte. </w:t>
      </w:r>
    </w:p>
    <w:p w:rsidR="00252F55" w:rsidRDefault="00FA717F" w:rsidP="00252F55">
      <w:r>
        <w:t>La récompense doit correspondre à trois critères</w:t>
      </w:r>
      <w:r w:rsidR="00C2343E">
        <w:t> :</w:t>
      </w:r>
    </w:p>
    <w:p w:rsidR="00FA717F" w:rsidRPr="00C2343E" w:rsidRDefault="00FA717F" w:rsidP="00036D42">
      <w:pPr>
        <w:pStyle w:val="Titre2"/>
        <w:ind w:left="0" w:firstLine="0"/>
        <w:jc w:val="center"/>
      </w:pPr>
      <w:r w:rsidRPr="00C2343E">
        <w:t>A – Valeur scolaire</w:t>
      </w:r>
    </w:p>
    <w:p w:rsidR="00BF6958" w:rsidRDefault="00BF6958" w:rsidP="00BF6958">
      <w:r>
        <w:t>- on appréciera les résultats scolaires obtenus pendant la classe de troisième en dégagent les aptitudes de l’élève et en soulignant la qualité de son travail.</w:t>
      </w:r>
    </w:p>
    <w:p w:rsidR="00BF6958" w:rsidRPr="00C2343E" w:rsidRDefault="00BF6958" w:rsidP="00036D42">
      <w:pPr>
        <w:pStyle w:val="Titre3"/>
      </w:pPr>
      <w:r w:rsidRPr="00C2343E">
        <w:t>B – Valeur sportive</w:t>
      </w:r>
    </w:p>
    <w:p w:rsidR="00BF6958" w:rsidRDefault="00BF6958" w:rsidP="00C2343E">
      <w:pPr>
        <w:pStyle w:val="Sansinterligne"/>
        <w:spacing w:after="120" w:line="276" w:lineRule="auto"/>
      </w:pPr>
      <w:r w:rsidRPr="00BF6958">
        <w:t>- on</w:t>
      </w:r>
      <w:r>
        <w:t xml:space="preserve"> appréciera les résultats sportifs et le niveau de pratique</w:t>
      </w:r>
      <w:r w:rsidR="00C2343E">
        <w:t> ;</w:t>
      </w:r>
    </w:p>
    <w:p w:rsidR="00BF6958" w:rsidRDefault="00C2343E" w:rsidP="00C2343E">
      <w:pPr>
        <w:spacing w:after="120" w:line="240" w:lineRule="auto"/>
      </w:pPr>
      <w:r>
        <w:t>- on appréciera la</w:t>
      </w:r>
      <w:r w:rsidR="00BF6958">
        <w:t xml:space="preserve"> participation aux activités sportives dans un club ou une association :</w:t>
      </w:r>
    </w:p>
    <w:p w:rsidR="00BF6958" w:rsidRDefault="00BF6958" w:rsidP="00C2343E">
      <w:pPr>
        <w:spacing w:after="120" w:line="240" w:lineRule="auto"/>
        <w:ind w:firstLine="708"/>
        <w:rPr>
          <w:u w:val="single"/>
        </w:rPr>
      </w:pPr>
      <w:r w:rsidRPr="00BF6958">
        <w:rPr>
          <w:u w:val="single"/>
        </w:rPr>
        <w:t xml:space="preserve">1- A l’intérieur de l’établissement </w:t>
      </w:r>
    </w:p>
    <w:p w:rsidR="00BF6958" w:rsidRPr="00C2343E" w:rsidRDefault="00C2343E" w:rsidP="00C2343E">
      <w:pPr>
        <w:pStyle w:val="Sansinterligne"/>
        <w:spacing w:after="120"/>
        <w:ind w:firstLine="708"/>
      </w:pPr>
      <w:r>
        <w:t xml:space="preserve">- </w:t>
      </w:r>
      <w:r w:rsidR="00BF6958" w:rsidRPr="00C2343E">
        <w:t>résultats obtenus en éducation physique</w:t>
      </w:r>
      <w:r>
        <w:t> ;</w:t>
      </w:r>
    </w:p>
    <w:p w:rsidR="00BF6958" w:rsidRPr="00BF6958" w:rsidRDefault="00BF6958" w:rsidP="00C2343E">
      <w:pPr>
        <w:spacing w:after="120" w:line="240" w:lineRule="auto"/>
        <w:ind w:firstLine="708"/>
        <w:rPr>
          <w:u w:val="single"/>
        </w:rPr>
      </w:pPr>
      <w:r w:rsidRPr="00BF6958">
        <w:t>- par</w:t>
      </w:r>
      <w:r>
        <w:t>ticipation à l’Association Sportive et éventuellement les résultats obtenus</w:t>
      </w:r>
      <w:r w:rsidR="00C2343E">
        <w:t>.</w:t>
      </w:r>
    </w:p>
    <w:p w:rsidR="00BF6958" w:rsidRDefault="00BF6958" w:rsidP="00C2343E">
      <w:pPr>
        <w:spacing w:after="120" w:line="240" w:lineRule="auto"/>
        <w:ind w:firstLine="708"/>
        <w:rPr>
          <w:u w:val="single"/>
        </w:rPr>
      </w:pPr>
      <w:r w:rsidRPr="00BF6958">
        <w:rPr>
          <w:u w:val="single"/>
        </w:rPr>
        <w:t>2 – A l’extérieur de l’établissement</w:t>
      </w:r>
    </w:p>
    <w:p w:rsidR="00BF6958" w:rsidRDefault="00BF6958" w:rsidP="00C2343E">
      <w:pPr>
        <w:spacing w:after="120" w:line="240" w:lineRule="auto"/>
        <w:ind w:firstLine="708"/>
      </w:pPr>
      <w:r>
        <w:t>- signalez la participation à la vie des associations sportives locales.</w:t>
      </w:r>
    </w:p>
    <w:p w:rsidR="00BF6958" w:rsidRDefault="00BF6958" w:rsidP="00BF6958">
      <w:pPr>
        <w:spacing w:line="240" w:lineRule="auto"/>
        <w:jc w:val="center"/>
        <w:rPr>
          <w:b/>
          <w:u w:val="single"/>
        </w:rPr>
      </w:pPr>
      <w:r w:rsidRPr="00BF6958">
        <w:rPr>
          <w:b/>
          <w:u w:val="single"/>
        </w:rPr>
        <w:t>C – Valeur Morale</w:t>
      </w:r>
    </w:p>
    <w:p w:rsidR="001D4590" w:rsidRDefault="008E1FE8" w:rsidP="008E1FE8">
      <w:pPr>
        <w:spacing w:line="240" w:lineRule="auto"/>
        <w:jc w:val="both"/>
        <w:rPr>
          <w:b/>
        </w:rPr>
      </w:pPr>
      <w:r>
        <w:t>- on s’attachera à dégager les qualités de l’élève dans le domaine de l’initiative, du goût à entreprendre, de la  ténacité, de la loyauté et du sens de l’équipe. La participation éventuelle à des activités sociales : prévention routière, secourisme</w:t>
      </w:r>
      <w:r w:rsidR="00C2343E">
        <w:t xml:space="preserve">, aide aux personnes handicapées, </w:t>
      </w:r>
      <w:r w:rsidR="001D4590">
        <w:t>etc. sera signalée</w:t>
      </w:r>
      <w:r w:rsidR="001D4590" w:rsidRPr="001D4590">
        <w:rPr>
          <w:b/>
        </w:rPr>
        <w:t>.</w:t>
      </w:r>
    </w:p>
    <w:p w:rsidR="00FA7D08" w:rsidRPr="001D4590" w:rsidRDefault="00FA7D08" w:rsidP="008E1FE8">
      <w:pPr>
        <w:spacing w:line="240" w:lineRule="auto"/>
        <w:jc w:val="both"/>
        <w:rPr>
          <w:b/>
        </w:rPr>
      </w:pPr>
    </w:p>
    <w:p w:rsidR="00FA7D08" w:rsidRDefault="001D4590" w:rsidP="008E1FE8">
      <w:pPr>
        <w:spacing w:line="240" w:lineRule="auto"/>
        <w:jc w:val="both"/>
      </w:pPr>
      <w:r w:rsidRPr="001D4590">
        <w:rPr>
          <w:b/>
        </w:rPr>
        <w:t xml:space="preserve">2 – </w:t>
      </w:r>
      <w:r w:rsidRPr="001D4590">
        <w:rPr>
          <w:b/>
          <w:u w:val="single"/>
        </w:rPr>
        <w:t>DESCRIPTION DU DOSSIER</w:t>
      </w:r>
      <w:r>
        <w:t xml:space="preserve">  </w:t>
      </w:r>
    </w:p>
    <w:p w:rsidR="001D4590" w:rsidRDefault="001D4590" w:rsidP="00C2343E">
      <w:pPr>
        <w:spacing w:after="120" w:line="240" w:lineRule="auto"/>
        <w:jc w:val="both"/>
      </w:pPr>
      <w:r>
        <w:t>Page 1 :</w:t>
      </w:r>
      <w:r w:rsidRPr="001D4590">
        <w:rPr>
          <w:b/>
        </w:rPr>
        <w:t xml:space="preserve"> Renseignements</w:t>
      </w:r>
      <w:r>
        <w:rPr>
          <w:b/>
        </w:rPr>
        <w:t xml:space="preserve"> </w:t>
      </w:r>
      <w:r w:rsidRPr="001D4590">
        <w:t>su</w:t>
      </w:r>
      <w:r>
        <w:t>r l’élève et l’établissement scolaire.</w:t>
      </w:r>
    </w:p>
    <w:p w:rsidR="001D4590" w:rsidRDefault="001D4590" w:rsidP="00C2343E">
      <w:pPr>
        <w:spacing w:after="120" w:line="240" w:lineRule="auto"/>
        <w:jc w:val="both"/>
      </w:pPr>
      <w:r>
        <w:t xml:space="preserve">Page 2 : </w:t>
      </w:r>
      <w:r w:rsidRPr="001D4590">
        <w:rPr>
          <w:b/>
        </w:rPr>
        <w:t>Recueil de données</w:t>
      </w:r>
      <w:r>
        <w:t> : le but est de recueillir auprès du professeur principal, du professeur d’éducation physique</w:t>
      </w:r>
      <w:r w:rsidR="00C2343E">
        <w:t xml:space="preserve"> et sportive</w:t>
      </w:r>
      <w:r>
        <w:t xml:space="preserve">, du conseiller </w:t>
      </w:r>
      <w:r w:rsidR="00C2343E">
        <w:t xml:space="preserve">principal </w:t>
      </w:r>
      <w:r>
        <w:t>d’éducation, une image de la situation de l’élève.</w:t>
      </w:r>
    </w:p>
    <w:p w:rsidR="001D4590" w:rsidRDefault="001D4590" w:rsidP="00C2343E">
      <w:pPr>
        <w:spacing w:after="120" w:line="240" w:lineRule="auto"/>
        <w:jc w:val="both"/>
      </w:pPr>
      <w:r>
        <w:t>Page 3 :</w:t>
      </w:r>
      <w:r w:rsidRPr="001D4590">
        <w:rPr>
          <w:b/>
        </w:rPr>
        <w:t xml:space="preserve"> Analyse et évaluation</w:t>
      </w:r>
      <w:r>
        <w:rPr>
          <w:b/>
        </w:rPr>
        <w:t xml:space="preserve"> : </w:t>
      </w:r>
      <w:r>
        <w:t>sont concernées les qualités dont l’élève fait preuve dans ses apprentissages et sa participation aux activités décrites.</w:t>
      </w:r>
    </w:p>
    <w:p w:rsidR="001D4590" w:rsidRDefault="001D4590" w:rsidP="00C2343E">
      <w:pPr>
        <w:spacing w:after="120" w:line="240" w:lineRule="auto"/>
        <w:jc w:val="both"/>
      </w:pPr>
      <w:r>
        <w:t>Page 4 :</w:t>
      </w:r>
      <w:r w:rsidRPr="001D4590">
        <w:rPr>
          <w:b/>
        </w:rPr>
        <w:t xml:space="preserve"> Avis du chef d’établissement</w:t>
      </w:r>
      <w:r>
        <w:rPr>
          <w:b/>
        </w:rPr>
        <w:t> :</w:t>
      </w:r>
      <w:r>
        <w:t xml:space="preserve"> il est suggéré </w:t>
      </w:r>
      <w:r w:rsidR="0065140A">
        <w:t>d’indiquer les obstacles personnel ou familial que l’élève a dû surmonter.</w:t>
      </w:r>
    </w:p>
    <w:p w:rsidR="00C2343E" w:rsidRDefault="00C2343E" w:rsidP="00C2343E">
      <w:pPr>
        <w:spacing w:after="120" w:line="240" w:lineRule="auto"/>
        <w:jc w:val="both"/>
      </w:pPr>
    </w:p>
    <w:p w:rsidR="0065140A" w:rsidRDefault="0065140A" w:rsidP="008E1FE8">
      <w:pPr>
        <w:spacing w:line="240" w:lineRule="auto"/>
        <w:jc w:val="both"/>
        <w:rPr>
          <w:b/>
          <w:u w:val="single"/>
        </w:rPr>
      </w:pPr>
      <w:r w:rsidRPr="0065140A">
        <w:rPr>
          <w:b/>
        </w:rPr>
        <w:t>3 –</w:t>
      </w:r>
      <w:r w:rsidRPr="0065140A">
        <w:rPr>
          <w:b/>
          <w:u w:val="single"/>
        </w:rPr>
        <w:t xml:space="preserve"> MISE EN </w:t>
      </w:r>
      <w:r>
        <w:rPr>
          <w:b/>
          <w:u w:val="single"/>
        </w:rPr>
        <w:t>ŒUVRE</w:t>
      </w:r>
    </w:p>
    <w:p w:rsidR="008E1FE8" w:rsidRDefault="0065140A" w:rsidP="00160DFA">
      <w:pPr>
        <w:pStyle w:val="Titre1"/>
        <w:spacing w:after="200"/>
      </w:pPr>
      <w:r w:rsidRPr="0065140A">
        <w:t xml:space="preserve">PREVISION DE L’ORGANISATION </w:t>
      </w:r>
      <w:r>
        <w:t>–</w:t>
      </w:r>
      <w:r w:rsidRPr="0065140A">
        <w:t xml:space="preserve"> REGLEMENT</w:t>
      </w:r>
    </w:p>
    <w:p w:rsidR="003E19CF" w:rsidRDefault="0065140A" w:rsidP="00252F55">
      <w:pPr>
        <w:spacing w:line="240" w:lineRule="auto"/>
      </w:pPr>
      <w:r w:rsidRPr="0065140A">
        <w:rPr>
          <w:b/>
        </w:rPr>
        <w:t>ARTICLE 1</w:t>
      </w:r>
      <w:r w:rsidR="00252F55">
        <w:rPr>
          <w:b/>
        </w:rPr>
        <w:t xml:space="preserve"> :    </w:t>
      </w:r>
      <w:r w:rsidR="003E19CF">
        <w:t>Il est crée au niveau du Comité Régional FFMJSEA un prix pour les élèves de troisième des collèges dit « PRIX DE LA SPORTIVITE » à l’intention des garçons et des filles qui, par leur valeur sportive et scolaire, par leur loyauté, leur esprit d’initiative, leur sens de l’équipe, leur rayonnement, auront témoigné du plus heureux équilibre entre les qualités physiques, intellectuelles, morales et humaines.</w:t>
      </w:r>
    </w:p>
    <w:p w:rsidR="003E19CF" w:rsidRPr="003E19CF" w:rsidRDefault="003E19CF" w:rsidP="003E19CF">
      <w:pPr>
        <w:spacing w:line="240" w:lineRule="auto"/>
        <w:jc w:val="both"/>
        <w:rPr>
          <w:b/>
        </w:rPr>
      </w:pPr>
      <w:r w:rsidRPr="003E19CF">
        <w:rPr>
          <w:b/>
        </w:rPr>
        <w:t>ARTICLE 2</w:t>
      </w:r>
      <w:r w:rsidR="00252F55">
        <w:rPr>
          <w:b/>
        </w:rPr>
        <w:t> :</w:t>
      </w:r>
      <w:r w:rsidR="00036D42">
        <w:rPr>
          <w:b/>
        </w:rPr>
        <w:t xml:space="preserve"> </w:t>
      </w:r>
      <w:r>
        <w:t>Les prix sont au nombre de dix (10), (garçons et /ou filles) et attribués chaque année scolaire.</w:t>
      </w:r>
    </w:p>
    <w:p w:rsidR="00B12714" w:rsidRPr="003411C8" w:rsidRDefault="003E19CF" w:rsidP="003E19CF">
      <w:pPr>
        <w:spacing w:line="240" w:lineRule="auto"/>
        <w:jc w:val="both"/>
      </w:pPr>
      <w:r w:rsidRPr="003E19CF">
        <w:rPr>
          <w:b/>
        </w:rPr>
        <w:t>ARTICLE 3</w:t>
      </w:r>
      <w:r w:rsidR="00036D42">
        <w:t> :</w:t>
      </w:r>
      <w:r w:rsidR="00133992">
        <w:t xml:space="preserve"> </w:t>
      </w:r>
      <w:r w:rsidR="00B12714">
        <w:t xml:space="preserve">Les élèves sont adhérents à </w:t>
      </w:r>
      <w:r w:rsidR="00B12714" w:rsidRPr="003411C8">
        <w:t>l’Association Sportive de leur établissement.</w:t>
      </w:r>
    </w:p>
    <w:p w:rsidR="00B12714" w:rsidRDefault="00B12714" w:rsidP="00133992">
      <w:pPr>
        <w:spacing w:line="240" w:lineRule="auto"/>
        <w:jc w:val="both"/>
        <w:rPr>
          <w:b/>
        </w:rPr>
      </w:pPr>
      <w:r w:rsidRPr="003411C8">
        <w:rPr>
          <w:b/>
        </w:rPr>
        <w:t>ARTICLE 4</w:t>
      </w:r>
      <w:r w:rsidR="00133992" w:rsidRPr="003411C8">
        <w:rPr>
          <w:b/>
        </w:rPr>
        <w:t xml:space="preserve"> : </w:t>
      </w:r>
      <w:r w:rsidRPr="003411C8">
        <w:t>Les dossiers</w:t>
      </w:r>
      <w:r w:rsidR="00C2343E" w:rsidRPr="003411C8">
        <w:t xml:space="preserve"> sont transmis directeme</w:t>
      </w:r>
      <w:r w:rsidR="00036D42" w:rsidRPr="003411C8">
        <w:t>nt aux principaux</w:t>
      </w:r>
      <w:r w:rsidR="00036D42">
        <w:t xml:space="preserve"> </w:t>
      </w:r>
      <w:r w:rsidR="00C2343E">
        <w:t>de c</w:t>
      </w:r>
      <w:r>
        <w:t>ollèges par</w:t>
      </w:r>
      <w:r w:rsidR="00C2343E">
        <w:t xml:space="preserve"> la messagerie informatique </w:t>
      </w:r>
      <w:r w:rsidR="00C2343E" w:rsidRPr="00E22277">
        <w:rPr>
          <w:spacing w:val="-4"/>
        </w:rPr>
        <w:t>du r</w:t>
      </w:r>
      <w:r w:rsidRPr="00E22277">
        <w:rPr>
          <w:spacing w:val="-4"/>
        </w:rPr>
        <w:t>ectorat. Après avoir été complétés ils s</w:t>
      </w:r>
      <w:r w:rsidR="00C2343E" w:rsidRPr="00E22277">
        <w:rPr>
          <w:spacing w:val="-4"/>
        </w:rPr>
        <w:t>eront transmis par les chefs d’é</w:t>
      </w:r>
      <w:r w:rsidRPr="00E22277">
        <w:rPr>
          <w:spacing w:val="-4"/>
        </w:rPr>
        <w:t>tablissement,</w:t>
      </w:r>
      <w:r w:rsidRPr="00E22277">
        <w:rPr>
          <w:b/>
          <w:spacing w:val="-4"/>
          <w:u w:val="single"/>
        </w:rPr>
        <w:t xml:space="preserve"> </w:t>
      </w:r>
      <w:r w:rsidR="00E22277" w:rsidRPr="00E22277">
        <w:rPr>
          <w:b/>
          <w:spacing w:val="-4"/>
          <w:u w:val="single"/>
        </w:rPr>
        <w:t>au plus tard le 28</w:t>
      </w:r>
      <w:r w:rsidRPr="00E22277">
        <w:rPr>
          <w:b/>
          <w:spacing w:val="-4"/>
          <w:u w:val="single"/>
        </w:rPr>
        <w:t xml:space="preserve"> avril </w:t>
      </w:r>
      <w:r w:rsidR="00E22277" w:rsidRPr="00E22277">
        <w:rPr>
          <w:b/>
          <w:spacing w:val="-4"/>
          <w:u w:val="single"/>
        </w:rPr>
        <w:t>2018</w:t>
      </w:r>
      <w:r w:rsidRPr="00E22277">
        <w:rPr>
          <w:b/>
          <w:spacing w:val="-4"/>
        </w:rPr>
        <w:t xml:space="preserve">, </w:t>
      </w:r>
      <w:r w:rsidRPr="00E22277">
        <w:rPr>
          <w:spacing w:val="-4"/>
        </w:rPr>
        <w:t>directement</w:t>
      </w:r>
      <w:r w:rsidR="00133992" w:rsidRPr="00E22277">
        <w:rPr>
          <w:spacing w:val="-4"/>
        </w:rPr>
        <w:t xml:space="preserve"> par mail</w:t>
      </w:r>
      <w:r w:rsidR="00C2343E" w:rsidRPr="00E22277">
        <w:rPr>
          <w:spacing w:val="-4"/>
        </w:rPr>
        <w:t xml:space="preserve"> à : </w:t>
      </w:r>
      <w:hyperlink r:id="rId6" w:history="1">
        <w:r w:rsidR="00BF67ED" w:rsidRPr="00E22277">
          <w:rPr>
            <w:rStyle w:val="Lienhypertexte"/>
            <w:b/>
            <w:spacing w:val="-4"/>
          </w:rPr>
          <w:t>joelpoiraud@orange.fr</w:t>
        </w:r>
      </w:hyperlink>
    </w:p>
    <w:p w:rsidR="00BF67ED" w:rsidRDefault="00BF67ED" w:rsidP="00BF67ED">
      <w:pPr>
        <w:spacing w:line="240" w:lineRule="auto"/>
      </w:pPr>
      <w:r>
        <w:rPr>
          <w:b/>
        </w:rPr>
        <w:t>ARTICLE 5</w:t>
      </w:r>
      <w:r w:rsidR="00036D42">
        <w:rPr>
          <w:b/>
        </w:rPr>
        <w:t xml:space="preserve"> : </w:t>
      </w:r>
      <w:r>
        <w:t>Le jury est composé par cinq membres du Conseil d’Administration du Comité Région FFMJSEA des Pays de la Loire et de membres désignés par chacun des partenaires associés, et sera présidé par le Président du Comité Régional. La réunion du jury aura lieu courant mai, au siège social du Comité Régional, M.A.N., 6, rue Viviani à Nantes.</w:t>
      </w:r>
    </w:p>
    <w:p w:rsidR="00BF67ED" w:rsidRDefault="00BF67ED" w:rsidP="00BF67ED">
      <w:pPr>
        <w:spacing w:line="240" w:lineRule="auto"/>
      </w:pPr>
      <w:r w:rsidRPr="00BF67ED">
        <w:rPr>
          <w:b/>
        </w:rPr>
        <w:t>ARTICLE 6</w:t>
      </w:r>
      <w:r w:rsidR="00036D42">
        <w:rPr>
          <w:b/>
        </w:rPr>
        <w:t xml:space="preserve"> : </w:t>
      </w:r>
      <w:r>
        <w:t>La valeur des prix est déterminée par le Conseil d’Administration du Comité Régional FFMJSEA des Pays de la Loire. (1)</w:t>
      </w:r>
    </w:p>
    <w:p w:rsidR="00133992" w:rsidRDefault="00BF67ED" w:rsidP="00BF67ED">
      <w:pPr>
        <w:spacing w:line="240" w:lineRule="auto"/>
      </w:pPr>
      <w:r w:rsidRPr="00BF67ED">
        <w:rPr>
          <w:b/>
        </w:rPr>
        <w:t>ARTICLE 7</w:t>
      </w:r>
      <w:r w:rsidR="00036D42">
        <w:rPr>
          <w:b/>
        </w:rPr>
        <w:t xml:space="preserve"> : </w:t>
      </w:r>
      <w:r w:rsidR="00876163" w:rsidRPr="00876163">
        <w:t xml:space="preserve">La </w:t>
      </w:r>
      <w:r w:rsidR="00876163">
        <w:t xml:space="preserve">remise solennelle </w:t>
      </w:r>
      <w:r w:rsidR="00036D42">
        <w:t xml:space="preserve">des prix se fait au cours d’une cérémonie </w:t>
      </w:r>
      <w:r w:rsidR="00876163">
        <w:t>fixée dans le courant du mois de juin et est présidé</w:t>
      </w:r>
      <w:r w:rsidR="00036D42">
        <w:t>e par Monsieur le Recteur de l’a</w:t>
      </w:r>
      <w:r w:rsidR="00876163">
        <w:t>cadémie de Nantes.</w:t>
      </w:r>
      <w:r w:rsidR="00997031">
        <w:t xml:space="preserve"> (2)</w:t>
      </w:r>
    </w:p>
    <w:p w:rsidR="00133992" w:rsidRDefault="00133992" w:rsidP="00BF67ED">
      <w:pPr>
        <w:spacing w:line="240" w:lineRule="auto"/>
      </w:pPr>
    </w:p>
    <w:p w:rsidR="00876163" w:rsidRDefault="00876163" w:rsidP="00BF67ED">
      <w:pPr>
        <w:spacing w:line="240" w:lineRule="auto"/>
        <w:rPr>
          <w:b/>
          <w:u w:val="single"/>
        </w:rPr>
      </w:pPr>
      <w:r w:rsidRPr="00876163">
        <w:rPr>
          <w:b/>
        </w:rPr>
        <w:t>4 –</w:t>
      </w:r>
      <w:r w:rsidRPr="00876163">
        <w:rPr>
          <w:b/>
          <w:u w:val="single"/>
        </w:rPr>
        <w:t xml:space="preserve"> PARTENAIRES ASSOCIES</w:t>
      </w:r>
    </w:p>
    <w:p w:rsidR="00876163" w:rsidRDefault="00036D42" w:rsidP="00BF67ED">
      <w:pPr>
        <w:spacing w:line="240" w:lineRule="auto"/>
      </w:pPr>
      <w:r>
        <w:tab/>
        <w:t>- Rectorat de l’a</w:t>
      </w:r>
      <w:r w:rsidR="00876163">
        <w:t>cadémie de Nantes</w:t>
      </w:r>
    </w:p>
    <w:p w:rsidR="00876163" w:rsidRDefault="00876163" w:rsidP="00BF67ED">
      <w:pPr>
        <w:spacing w:line="240" w:lineRule="auto"/>
      </w:pPr>
      <w:r>
        <w:tab/>
        <w:t>- Direction Régionale de la Jeunesse et des Sports et de la Cohésion Sociale</w:t>
      </w:r>
    </w:p>
    <w:p w:rsidR="00876163" w:rsidRDefault="00876163" w:rsidP="00BF67ED">
      <w:pPr>
        <w:spacing w:line="240" w:lineRule="auto"/>
      </w:pPr>
      <w:r>
        <w:tab/>
        <w:t>- Direction Régionale de l’UNSS</w:t>
      </w:r>
    </w:p>
    <w:p w:rsidR="00876163" w:rsidRDefault="00876163" w:rsidP="00036D42">
      <w:pPr>
        <w:pStyle w:val="Sansinterligne"/>
        <w:spacing w:after="200"/>
      </w:pPr>
      <w:r>
        <w:tab/>
        <w:t>- Direction Régionale de l’UGSEL</w:t>
      </w:r>
    </w:p>
    <w:p w:rsidR="00133992" w:rsidRDefault="00876163" w:rsidP="00BF67ED">
      <w:pPr>
        <w:spacing w:line="240" w:lineRule="auto"/>
      </w:pPr>
      <w:r>
        <w:tab/>
        <w:t>- Comité Régional Olympique et Sportif</w:t>
      </w:r>
    </w:p>
    <w:p w:rsidR="00036D42" w:rsidRPr="007241F0" w:rsidRDefault="00036D42" w:rsidP="00BF67ED">
      <w:pPr>
        <w:spacing w:line="240" w:lineRule="auto"/>
        <w:rPr>
          <w:b/>
        </w:rPr>
      </w:pPr>
    </w:p>
    <w:p w:rsidR="00036D42" w:rsidRDefault="00876163" w:rsidP="00133992">
      <w:pPr>
        <w:spacing w:line="240" w:lineRule="auto"/>
      </w:pPr>
      <w:r w:rsidRPr="007241F0">
        <w:rPr>
          <w:b/>
        </w:rPr>
        <w:t>5 –</w:t>
      </w:r>
      <w:r w:rsidRPr="007241F0">
        <w:rPr>
          <w:b/>
          <w:u w:val="single"/>
        </w:rPr>
        <w:t xml:space="preserve"> </w:t>
      </w:r>
      <w:r w:rsidRPr="00036D42">
        <w:rPr>
          <w:b/>
          <w:u w:val="single"/>
        </w:rPr>
        <w:t>PARTENAIRES</w:t>
      </w:r>
      <w:r w:rsidRPr="007241F0">
        <w:rPr>
          <w:b/>
          <w:u w:val="single"/>
        </w:rPr>
        <w:t xml:space="preserve"> FINANCIERS</w:t>
      </w:r>
      <w:r w:rsidR="00133992">
        <w:rPr>
          <w:b/>
          <w:u w:val="single"/>
        </w:rPr>
        <w:t> :</w:t>
      </w:r>
      <w:r w:rsidR="00133992">
        <w:tab/>
      </w:r>
      <w:r w:rsidR="00133992">
        <w:tab/>
      </w:r>
      <w:r w:rsidR="00036D42">
        <w:tab/>
      </w:r>
      <w:r w:rsidR="00036D42">
        <w:tab/>
      </w:r>
      <w:r w:rsidR="00036D42">
        <w:tab/>
      </w:r>
      <w:r w:rsidR="00036D42">
        <w:tab/>
      </w:r>
      <w:r w:rsidR="00036D42">
        <w:tab/>
      </w:r>
      <w:r w:rsidR="00036D42">
        <w:tab/>
      </w:r>
      <w:r w:rsidR="00036D42">
        <w:tab/>
      </w:r>
      <w:r w:rsidR="00036D42">
        <w:tab/>
      </w:r>
    </w:p>
    <w:p w:rsidR="00133992" w:rsidRDefault="00133992" w:rsidP="00FA7D08">
      <w:pPr>
        <w:spacing w:line="240" w:lineRule="auto"/>
        <w:ind w:firstLine="708"/>
      </w:pPr>
      <w:r>
        <w:t>C</w:t>
      </w:r>
      <w:r w:rsidR="007241F0">
        <w:t>eux du Comité Régional FFMJSEA des Pays de la Loire</w:t>
      </w:r>
      <w:r>
        <w:t>.</w:t>
      </w:r>
    </w:p>
    <w:p w:rsidR="00133992" w:rsidRDefault="00133992" w:rsidP="00036D42">
      <w:pPr>
        <w:pStyle w:val="Retraitcorpsdetexte"/>
      </w:pPr>
      <w:r>
        <w:t xml:space="preserve">                                                      </w:t>
      </w:r>
      <w:r w:rsidR="00036D42">
        <w:tab/>
      </w:r>
      <w:r w:rsidR="00036D42">
        <w:tab/>
      </w:r>
      <w:r w:rsidR="00036D42">
        <w:tab/>
      </w:r>
      <w:r>
        <w:t xml:space="preserve"> </w:t>
      </w:r>
      <w:r w:rsidR="007241F0">
        <w:t>Le Président</w:t>
      </w:r>
      <w:r>
        <w:t xml:space="preserve"> :        </w:t>
      </w:r>
      <w:r w:rsidR="00036D42">
        <w:t xml:space="preserve">       </w:t>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036D42">
        <w:tab/>
      </w:r>
      <w:r w:rsidR="007241F0">
        <w:t> </w:t>
      </w:r>
      <w:r>
        <w:t xml:space="preserve"> J</w:t>
      </w:r>
      <w:r w:rsidR="00036D42">
        <w:t>oël POIRAUD</w:t>
      </w:r>
    </w:p>
    <w:p w:rsidR="00133992" w:rsidRDefault="00133992" w:rsidP="00133992">
      <w:pPr>
        <w:spacing w:line="240" w:lineRule="auto"/>
        <w:ind w:left="1416"/>
      </w:pPr>
    </w:p>
    <w:p w:rsidR="00133992" w:rsidRPr="00036D42" w:rsidRDefault="00133992" w:rsidP="00036D42">
      <w:pPr>
        <w:spacing w:line="240" w:lineRule="auto"/>
        <w:jc w:val="both"/>
        <w:rPr>
          <w:spacing w:val="-4"/>
        </w:rPr>
      </w:pPr>
    </w:p>
    <w:p w:rsidR="00997031" w:rsidRPr="00036D42" w:rsidRDefault="00997031" w:rsidP="00036D42">
      <w:pPr>
        <w:numPr>
          <w:ilvl w:val="0"/>
          <w:numId w:val="1"/>
        </w:numPr>
        <w:spacing w:line="240" w:lineRule="auto"/>
        <w:jc w:val="both"/>
        <w:rPr>
          <w:i/>
          <w:spacing w:val="-4"/>
          <w:sz w:val="18"/>
          <w:szCs w:val="18"/>
        </w:rPr>
      </w:pPr>
      <w:r w:rsidRPr="00036D42">
        <w:rPr>
          <w:i/>
          <w:spacing w:val="-4"/>
          <w:sz w:val="18"/>
          <w:szCs w:val="18"/>
        </w:rPr>
        <w:t>Depuis la création du prix, il a été possible d’offrir aux lauréats une médaille gravée avec un diplôme de lauréat de la FFMJSEA, des éléments d’équipements, un roman et des entrées dans un parc d’attractions</w:t>
      </w:r>
      <w:r w:rsidR="00036D42" w:rsidRPr="00036D42">
        <w:rPr>
          <w:i/>
          <w:spacing w:val="-4"/>
          <w:sz w:val="18"/>
          <w:szCs w:val="18"/>
        </w:rPr>
        <w:t>,</w:t>
      </w:r>
      <w:r w:rsidRPr="00036D42">
        <w:rPr>
          <w:i/>
          <w:spacing w:val="-4"/>
          <w:sz w:val="18"/>
          <w:szCs w:val="18"/>
        </w:rPr>
        <w:t xml:space="preserve"> ce qui ne préjuge p</w:t>
      </w:r>
      <w:r w:rsidR="00E22277">
        <w:rPr>
          <w:i/>
          <w:spacing w:val="-4"/>
          <w:sz w:val="18"/>
          <w:szCs w:val="18"/>
        </w:rPr>
        <w:t>as de la dotation de juin 2018</w:t>
      </w:r>
      <w:bookmarkStart w:id="0" w:name="_GoBack"/>
      <w:bookmarkEnd w:id="0"/>
      <w:r w:rsidR="00036D42" w:rsidRPr="00036D42">
        <w:rPr>
          <w:i/>
          <w:spacing w:val="-4"/>
          <w:sz w:val="18"/>
          <w:szCs w:val="18"/>
        </w:rPr>
        <w:t>.</w:t>
      </w:r>
    </w:p>
    <w:p w:rsidR="00997031" w:rsidRPr="00036D42" w:rsidRDefault="00997031" w:rsidP="00036D42">
      <w:pPr>
        <w:numPr>
          <w:ilvl w:val="0"/>
          <w:numId w:val="1"/>
        </w:numPr>
        <w:spacing w:line="240" w:lineRule="auto"/>
        <w:jc w:val="both"/>
        <w:rPr>
          <w:i/>
          <w:sz w:val="18"/>
          <w:szCs w:val="18"/>
        </w:rPr>
      </w:pPr>
      <w:r w:rsidRPr="00036D42">
        <w:rPr>
          <w:i/>
          <w:sz w:val="18"/>
          <w:szCs w:val="18"/>
        </w:rPr>
        <w:t xml:space="preserve">La date de la cérémonie sera </w:t>
      </w:r>
      <w:r w:rsidR="00160DFA">
        <w:rPr>
          <w:i/>
          <w:sz w:val="18"/>
          <w:szCs w:val="18"/>
        </w:rPr>
        <w:t>communiquée ultérieurement aux é</w:t>
      </w:r>
      <w:r w:rsidRPr="00036D42">
        <w:rPr>
          <w:i/>
          <w:sz w:val="18"/>
          <w:szCs w:val="18"/>
        </w:rPr>
        <w:t xml:space="preserve">tablissements.   </w:t>
      </w:r>
    </w:p>
    <w:sectPr w:rsidR="00997031" w:rsidRPr="00036D42" w:rsidSect="00C2343E">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75960"/>
    <w:multiLevelType w:val="hybridMultilevel"/>
    <w:tmpl w:val="737CB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F"/>
    <w:rsid w:val="00036D42"/>
    <w:rsid w:val="00133992"/>
    <w:rsid w:val="00160DFA"/>
    <w:rsid w:val="001D4590"/>
    <w:rsid w:val="00252F55"/>
    <w:rsid w:val="002C4936"/>
    <w:rsid w:val="00301012"/>
    <w:rsid w:val="003411C8"/>
    <w:rsid w:val="003B672A"/>
    <w:rsid w:val="003E19CF"/>
    <w:rsid w:val="00436320"/>
    <w:rsid w:val="004C5E29"/>
    <w:rsid w:val="005D6832"/>
    <w:rsid w:val="0065140A"/>
    <w:rsid w:val="006D7D89"/>
    <w:rsid w:val="007241F0"/>
    <w:rsid w:val="00794A06"/>
    <w:rsid w:val="007B6A8C"/>
    <w:rsid w:val="007D5A69"/>
    <w:rsid w:val="00876163"/>
    <w:rsid w:val="008E1FE8"/>
    <w:rsid w:val="00997031"/>
    <w:rsid w:val="009D0B16"/>
    <w:rsid w:val="00B12714"/>
    <w:rsid w:val="00BF67ED"/>
    <w:rsid w:val="00BF6958"/>
    <w:rsid w:val="00C2343E"/>
    <w:rsid w:val="00C651B5"/>
    <w:rsid w:val="00CC515E"/>
    <w:rsid w:val="00E22277"/>
    <w:rsid w:val="00FA717F"/>
    <w:rsid w:val="00FA7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62B24-5A27-42CA-A80F-6E5156E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69"/>
    <w:pPr>
      <w:spacing w:after="200" w:line="276" w:lineRule="auto"/>
    </w:pPr>
    <w:rPr>
      <w:sz w:val="22"/>
      <w:szCs w:val="22"/>
      <w:lang w:eastAsia="en-US"/>
    </w:rPr>
  </w:style>
  <w:style w:type="paragraph" w:styleId="Titre1">
    <w:name w:val="heading 1"/>
    <w:basedOn w:val="Normal"/>
    <w:next w:val="Normal"/>
    <w:link w:val="Titre1Car"/>
    <w:uiPriority w:val="9"/>
    <w:qFormat/>
    <w:rsid w:val="003B672A"/>
    <w:pPr>
      <w:keepNext/>
      <w:spacing w:after="0" w:line="240" w:lineRule="auto"/>
      <w:jc w:val="center"/>
      <w:outlineLvl w:val="0"/>
    </w:pPr>
    <w:rPr>
      <w:b/>
    </w:rPr>
  </w:style>
  <w:style w:type="paragraph" w:styleId="Titre2">
    <w:name w:val="heading 2"/>
    <w:basedOn w:val="Normal"/>
    <w:next w:val="Normal"/>
    <w:link w:val="Titre2Car"/>
    <w:uiPriority w:val="9"/>
    <w:unhideWhenUsed/>
    <w:qFormat/>
    <w:rsid w:val="00C2343E"/>
    <w:pPr>
      <w:keepNext/>
      <w:ind w:left="3540" w:firstLine="708"/>
      <w:outlineLvl w:val="1"/>
    </w:pPr>
    <w:rPr>
      <w:b/>
      <w:u w:val="single"/>
    </w:rPr>
  </w:style>
  <w:style w:type="paragraph" w:styleId="Titre3">
    <w:name w:val="heading 3"/>
    <w:basedOn w:val="Normal"/>
    <w:next w:val="Normal"/>
    <w:link w:val="Titre3Car"/>
    <w:uiPriority w:val="9"/>
    <w:unhideWhenUsed/>
    <w:qFormat/>
    <w:rsid w:val="00C2343E"/>
    <w:pPr>
      <w:keepNext/>
      <w:jc w:val="center"/>
      <w:outlineLvl w:val="2"/>
    </w:pPr>
    <w:rPr>
      <w:b/>
      <w:u w:val="single"/>
    </w:rPr>
  </w:style>
  <w:style w:type="paragraph" w:styleId="Titre4">
    <w:name w:val="heading 4"/>
    <w:basedOn w:val="Normal"/>
    <w:next w:val="Normal"/>
    <w:link w:val="Titre4Car"/>
    <w:uiPriority w:val="9"/>
    <w:unhideWhenUsed/>
    <w:qFormat/>
    <w:rsid w:val="00036D42"/>
    <w:pPr>
      <w:keepNext/>
      <w:spacing w:after="0" w:line="240" w:lineRule="auto"/>
      <w:jc w:val="center"/>
      <w:outlineLvl w:val="3"/>
    </w:pPr>
    <w:rPr>
      <w:b/>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5A69"/>
    <w:rPr>
      <w:sz w:val="22"/>
      <w:szCs w:val="22"/>
      <w:lang w:eastAsia="en-US"/>
    </w:rPr>
  </w:style>
  <w:style w:type="character" w:styleId="Lienhypertexte">
    <w:name w:val="Hyperlink"/>
    <w:uiPriority w:val="99"/>
    <w:unhideWhenUsed/>
    <w:rsid w:val="00BF67ED"/>
    <w:rPr>
      <w:color w:val="0000FF"/>
      <w:u w:val="single"/>
    </w:rPr>
  </w:style>
  <w:style w:type="character" w:customStyle="1" w:styleId="Titre1Car">
    <w:name w:val="Titre 1 Car"/>
    <w:link w:val="Titre1"/>
    <w:uiPriority w:val="9"/>
    <w:rsid w:val="003B672A"/>
    <w:rPr>
      <w:b/>
      <w:sz w:val="22"/>
      <w:szCs w:val="22"/>
      <w:lang w:eastAsia="en-US"/>
    </w:rPr>
  </w:style>
  <w:style w:type="character" w:customStyle="1" w:styleId="Titre2Car">
    <w:name w:val="Titre 2 Car"/>
    <w:link w:val="Titre2"/>
    <w:uiPriority w:val="9"/>
    <w:rsid w:val="00C2343E"/>
    <w:rPr>
      <w:b/>
      <w:sz w:val="22"/>
      <w:szCs w:val="22"/>
      <w:u w:val="single"/>
      <w:lang w:eastAsia="en-US"/>
    </w:rPr>
  </w:style>
  <w:style w:type="character" w:customStyle="1" w:styleId="Titre3Car">
    <w:name w:val="Titre 3 Car"/>
    <w:link w:val="Titre3"/>
    <w:uiPriority w:val="9"/>
    <w:rsid w:val="00C2343E"/>
    <w:rPr>
      <w:b/>
      <w:sz w:val="22"/>
      <w:szCs w:val="22"/>
      <w:u w:val="single"/>
      <w:lang w:eastAsia="en-US"/>
    </w:rPr>
  </w:style>
  <w:style w:type="paragraph" w:styleId="Retraitcorpsdetexte">
    <w:name w:val="Body Text Indent"/>
    <w:basedOn w:val="Normal"/>
    <w:link w:val="RetraitcorpsdetexteCar"/>
    <w:uiPriority w:val="99"/>
    <w:unhideWhenUsed/>
    <w:rsid w:val="00036D42"/>
    <w:pPr>
      <w:spacing w:line="240" w:lineRule="auto"/>
      <w:ind w:left="1416"/>
    </w:pPr>
  </w:style>
  <w:style w:type="character" w:customStyle="1" w:styleId="RetraitcorpsdetexteCar">
    <w:name w:val="Retrait corps de texte Car"/>
    <w:link w:val="Retraitcorpsdetexte"/>
    <w:uiPriority w:val="99"/>
    <w:rsid w:val="00036D42"/>
    <w:rPr>
      <w:sz w:val="22"/>
      <w:szCs w:val="22"/>
      <w:lang w:eastAsia="en-US"/>
    </w:rPr>
  </w:style>
  <w:style w:type="character" w:customStyle="1" w:styleId="Titre4Car">
    <w:name w:val="Titre 4 Car"/>
    <w:link w:val="Titre4"/>
    <w:uiPriority w:val="9"/>
    <w:rsid w:val="00036D42"/>
    <w:rPr>
      <w:b/>
      <w:color w:val="0070C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lpoiraud@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9D062-EE24-4DE5-95BB-ABED0B81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74A506DE.dotm</Template>
  <TotalTime>1</TotalTime>
  <Pages>2</Pages>
  <Words>728</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4729</CharactersWithSpaces>
  <SharedDoc>false</SharedDoc>
  <HLinks>
    <vt:vector size="6" baseType="variant">
      <vt:variant>
        <vt:i4>4456574</vt:i4>
      </vt:variant>
      <vt:variant>
        <vt:i4>0</vt:i4>
      </vt:variant>
      <vt:variant>
        <vt:i4>0</vt:i4>
      </vt:variant>
      <vt:variant>
        <vt:i4>5</vt:i4>
      </vt:variant>
      <vt:variant>
        <vt:lpwstr>mailto:joelpoiraud@orange.fr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cp:lastModifiedBy>lveteau</cp:lastModifiedBy>
  <cp:revision>3</cp:revision>
  <cp:lastPrinted>2015-12-21T17:23:00Z</cp:lastPrinted>
  <dcterms:created xsi:type="dcterms:W3CDTF">2018-01-23T13:50:00Z</dcterms:created>
  <dcterms:modified xsi:type="dcterms:W3CDTF">2018-01-23T13:52:00Z</dcterms:modified>
</cp:coreProperties>
</file>